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54DFD" w:rsidRPr="00954DFD" w:rsidTr="00954D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FD" w:rsidRPr="00954DFD" w:rsidRDefault="00954DFD" w:rsidP="00954D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54DF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FD" w:rsidRPr="00954DFD" w:rsidRDefault="00954DFD" w:rsidP="00954DF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54DFD" w:rsidRPr="00954DFD" w:rsidTr="00954D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54DFD" w:rsidRPr="00954DFD" w:rsidTr="00954DF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54DFD" w:rsidRPr="00954DFD" w:rsidTr="00954D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sz w:val="24"/>
                <w:szCs w:val="24"/>
                <w:lang w:val="en-ZA" w:eastAsia="en-ZA"/>
              </w:rPr>
              <w:t>12.7700</w:t>
            </w:r>
          </w:p>
        </w:tc>
      </w:tr>
      <w:tr w:rsidR="00954DFD" w:rsidRPr="00954DFD" w:rsidTr="00954D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sz w:val="24"/>
                <w:szCs w:val="24"/>
                <w:lang w:val="en-ZA" w:eastAsia="en-ZA"/>
              </w:rPr>
              <w:t>17.0940</w:t>
            </w:r>
          </w:p>
        </w:tc>
      </w:tr>
      <w:tr w:rsidR="00954DFD" w:rsidRPr="00954DFD" w:rsidTr="00954D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4DFD" w:rsidRPr="00954DFD" w:rsidRDefault="00954DFD" w:rsidP="00954D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4DFD">
              <w:rPr>
                <w:rFonts w:ascii="Arial" w:hAnsi="Arial" w:cs="Arial"/>
                <w:sz w:val="24"/>
                <w:szCs w:val="24"/>
                <w:lang w:val="en-ZA" w:eastAsia="en-ZA"/>
              </w:rPr>
              <w:t>15.0796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B406E" w:rsidRPr="005B406E" w:rsidTr="005B406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6E" w:rsidRPr="005B406E" w:rsidRDefault="005B406E" w:rsidP="005B406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B406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6E" w:rsidRPr="005B406E" w:rsidRDefault="005B406E" w:rsidP="005B406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B406E" w:rsidRPr="005B406E" w:rsidTr="005B406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5B40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5B406E" w:rsidRPr="005B406E" w:rsidTr="005B406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B406E" w:rsidRPr="005B406E" w:rsidTr="005B40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sz w:val="24"/>
                <w:szCs w:val="24"/>
                <w:lang w:val="en-ZA" w:eastAsia="en-ZA"/>
              </w:rPr>
              <w:t>12.7480</w:t>
            </w:r>
          </w:p>
        </w:tc>
        <w:bookmarkStart w:id="0" w:name="_GoBack"/>
        <w:bookmarkEnd w:id="0"/>
      </w:tr>
      <w:tr w:rsidR="005B406E" w:rsidRPr="005B406E" w:rsidTr="005B40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sz w:val="24"/>
                <w:szCs w:val="24"/>
                <w:lang w:val="en-ZA" w:eastAsia="en-ZA"/>
              </w:rPr>
              <w:t>17.0333</w:t>
            </w:r>
          </w:p>
        </w:tc>
      </w:tr>
      <w:tr w:rsidR="005B406E" w:rsidRPr="005B406E" w:rsidTr="005B40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06E" w:rsidRPr="005B406E" w:rsidRDefault="005B406E" w:rsidP="005B40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06E">
              <w:rPr>
                <w:rFonts w:ascii="Arial" w:hAnsi="Arial" w:cs="Arial"/>
                <w:sz w:val="24"/>
                <w:szCs w:val="24"/>
                <w:lang w:val="en-ZA" w:eastAsia="en-ZA"/>
              </w:rPr>
              <w:t>15.0583</w:t>
            </w:r>
          </w:p>
        </w:tc>
      </w:tr>
    </w:tbl>
    <w:p w:rsidR="005B406E" w:rsidRPr="00035935" w:rsidRDefault="005B406E" w:rsidP="00035935"/>
    <w:sectPr w:rsidR="005B406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FD"/>
    <w:rsid w:val="00025128"/>
    <w:rsid w:val="00035935"/>
    <w:rsid w:val="00220021"/>
    <w:rsid w:val="002961E0"/>
    <w:rsid w:val="005B406E"/>
    <w:rsid w:val="00685853"/>
    <w:rsid w:val="00775E6E"/>
    <w:rsid w:val="007E1A9E"/>
    <w:rsid w:val="008A1AC8"/>
    <w:rsid w:val="00954DF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40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B40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B40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B40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B406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B40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4D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4D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B40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B40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B40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B40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4D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B40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4D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B4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6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406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B406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B406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B40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B406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B406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54DF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54DF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B406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B406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B406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B406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54DF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B406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54DF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B4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2017-12-19T09:03:00Z</dcterms:created>
  <dcterms:modified xsi:type="dcterms:W3CDTF">2017-12-19T15:05:00Z</dcterms:modified>
</cp:coreProperties>
</file>